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D3" w:rsidRDefault="00A366D3" w:rsidP="009C637F">
      <w:pPr>
        <w:rPr>
          <w:b/>
          <w:bCs/>
          <w:sz w:val="52"/>
          <w:szCs w:val="52"/>
        </w:rPr>
      </w:pPr>
      <w:r w:rsidRPr="00123C2A">
        <w:rPr>
          <w:sz w:val="52"/>
          <w:szCs w:val="52"/>
        </w:rPr>
        <w:t xml:space="preserve">       </w:t>
      </w:r>
      <w:r w:rsidRPr="00123C2A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                </w:t>
      </w:r>
    </w:p>
    <w:p w:rsidR="00A366D3" w:rsidRDefault="00A366D3" w:rsidP="009C637F">
      <w:pPr>
        <w:rPr>
          <w:b/>
          <w:bCs/>
          <w:sz w:val="52"/>
          <w:szCs w:val="52"/>
        </w:rPr>
      </w:pPr>
    </w:p>
    <w:p w:rsidR="00A366D3" w:rsidRDefault="00A366D3" w:rsidP="009C637F">
      <w:pPr>
        <w:rPr>
          <w:b/>
          <w:bCs/>
          <w:sz w:val="52"/>
          <w:szCs w:val="52"/>
        </w:rPr>
      </w:pPr>
    </w:p>
    <w:p w:rsidR="00A366D3" w:rsidRPr="00123C2A" w:rsidRDefault="00A366D3" w:rsidP="009C637F">
      <w:pPr>
        <w:jc w:val="center"/>
        <w:rPr>
          <w:b/>
          <w:bCs/>
          <w:sz w:val="52"/>
          <w:szCs w:val="52"/>
        </w:rPr>
      </w:pPr>
      <w:r w:rsidRPr="00123C2A">
        <w:rPr>
          <w:b/>
          <w:bCs/>
          <w:sz w:val="52"/>
          <w:szCs w:val="52"/>
        </w:rPr>
        <w:t>Проект</w:t>
      </w:r>
    </w:p>
    <w:p w:rsidR="00A366D3" w:rsidRDefault="00A366D3" w:rsidP="009C637F">
      <w:pPr>
        <w:rPr>
          <w:b/>
          <w:bCs/>
          <w:sz w:val="52"/>
          <w:szCs w:val="52"/>
        </w:rPr>
      </w:pPr>
    </w:p>
    <w:p w:rsidR="00A366D3" w:rsidRDefault="00A366D3" w:rsidP="009C637F">
      <w:pPr>
        <w:rPr>
          <w:b/>
          <w:bCs/>
          <w:sz w:val="52"/>
          <w:szCs w:val="52"/>
        </w:rPr>
      </w:pPr>
    </w:p>
    <w:p w:rsidR="00A366D3" w:rsidRDefault="00A366D3" w:rsidP="009C637F">
      <w:pPr>
        <w:rPr>
          <w:b/>
          <w:bCs/>
          <w:sz w:val="52"/>
          <w:szCs w:val="52"/>
        </w:rPr>
      </w:pPr>
    </w:p>
    <w:p w:rsidR="00A366D3" w:rsidRDefault="00A366D3" w:rsidP="009C637F">
      <w:pPr>
        <w:rPr>
          <w:b/>
          <w:bCs/>
          <w:sz w:val="52"/>
          <w:szCs w:val="52"/>
        </w:rPr>
      </w:pPr>
    </w:p>
    <w:p w:rsidR="00A366D3" w:rsidRDefault="00A366D3" w:rsidP="009C637F">
      <w:pPr>
        <w:rPr>
          <w:b/>
          <w:bCs/>
          <w:sz w:val="52"/>
          <w:szCs w:val="52"/>
        </w:rPr>
      </w:pPr>
    </w:p>
    <w:p w:rsidR="00A366D3" w:rsidRPr="00123C2A" w:rsidRDefault="00A366D3" w:rsidP="009C637F">
      <w:pPr>
        <w:rPr>
          <w:b/>
          <w:bCs/>
          <w:sz w:val="52"/>
          <w:szCs w:val="52"/>
        </w:rPr>
      </w:pPr>
      <w:r w:rsidRPr="00123C2A">
        <w:rPr>
          <w:b/>
          <w:bCs/>
          <w:sz w:val="52"/>
          <w:szCs w:val="52"/>
        </w:rPr>
        <w:t xml:space="preserve"> «Адыгейский национальный костюм»</w:t>
      </w:r>
    </w:p>
    <w:p w:rsidR="00A366D3" w:rsidRDefault="00A366D3" w:rsidP="009C637F">
      <w:pPr>
        <w:rPr>
          <w:sz w:val="28"/>
          <w:szCs w:val="28"/>
        </w:rPr>
      </w:pPr>
    </w:p>
    <w:p w:rsidR="00A366D3" w:rsidRDefault="00A366D3" w:rsidP="009C637F">
      <w:pPr>
        <w:rPr>
          <w:sz w:val="28"/>
          <w:szCs w:val="28"/>
        </w:rPr>
      </w:pPr>
    </w:p>
    <w:p w:rsidR="00A366D3" w:rsidRDefault="00A366D3" w:rsidP="009C6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23C2A">
        <w:rPr>
          <w:sz w:val="36"/>
          <w:szCs w:val="36"/>
        </w:rPr>
        <w:t>Воспитатель: Байкулова Д.М.</w:t>
      </w:r>
      <w:r w:rsidRPr="004F1E95">
        <w:rPr>
          <w:sz w:val="28"/>
          <w:szCs w:val="28"/>
        </w:rPr>
        <w:t xml:space="preserve">      </w:t>
      </w:r>
    </w:p>
    <w:p w:rsidR="00A366D3" w:rsidRDefault="00A366D3" w:rsidP="009C6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366D3" w:rsidRDefault="00A366D3" w:rsidP="009C637F">
      <w:pPr>
        <w:rPr>
          <w:sz w:val="28"/>
          <w:szCs w:val="28"/>
        </w:rPr>
      </w:pPr>
    </w:p>
    <w:p w:rsidR="00A366D3" w:rsidRDefault="00A366D3" w:rsidP="009C637F">
      <w:pPr>
        <w:rPr>
          <w:sz w:val="28"/>
          <w:szCs w:val="28"/>
        </w:rPr>
      </w:pPr>
    </w:p>
    <w:p w:rsidR="00A366D3" w:rsidRDefault="00A366D3" w:rsidP="009C637F">
      <w:pPr>
        <w:rPr>
          <w:sz w:val="28"/>
          <w:szCs w:val="28"/>
        </w:rPr>
      </w:pPr>
      <w:r w:rsidRPr="00503886">
        <w:rPr>
          <w:sz w:val="28"/>
          <w:szCs w:val="28"/>
        </w:rPr>
        <w:t xml:space="preserve">                                             </w:t>
      </w:r>
    </w:p>
    <w:p w:rsidR="00A366D3" w:rsidRDefault="00A366D3" w:rsidP="009C637F">
      <w:pPr>
        <w:rPr>
          <w:sz w:val="28"/>
          <w:szCs w:val="28"/>
        </w:rPr>
      </w:pPr>
    </w:p>
    <w:p w:rsidR="00A366D3" w:rsidRDefault="00A366D3" w:rsidP="009C637F">
      <w:pPr>
        <w:rPr>
          <w:sz w:val="28"/>
          <w:szCs w:val="28"/>
        </w:rPr>
      </w:pPr>
    </w:p>
    <w:p w:rsidR="00A366D3" w:rsidRPr="009C637F" w:rsidRDefault="00A366D3" w:rsidP="009C637F">
      <w:pPr>
        <w:jc w:val="center"/>
        <w:rPr>
          <w:sz w:val="36"/>
          <w:szCs w:val="36"/>
        </w:rPr>
      </w:pPr>
      <w:r>
        <w:rPr>
          <w:sz w:val="28"/>
          <w:szCs w:val="28"/>
        </w:rPr>
        <w:t>Сентярь  2017г</w:t>
      </w:r>
      <w:bookmarkStart w:id="0" w:name="_GoBack"/>
      <w:bookmarkEnd w:id="0"/>
    </w:p>
    <w:p w:rsidR="00A366D3" w:rsidRDefault="00A366D3" w:rsidP="00E865DF">
      <w:pPr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A366D3" w:rsidRPr="009C637F" w:rsidRDefault="00A366D3" w:rsidP="00E865DF">
      <w:pPr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9C637F">
        <w:rPr>
          <w:rFonts w:ascii="Open Sans" w:hAnsi="Open Sans" w:cs="Open Sans"/>
          <w:color w:val="000000"/>
          <w:sz w:val="24"/>
          <w:szCs w:val="24"/>
          <w:lang w:eastAsia="ru-RU"/>
        </w:rPr>
        <w:t>Адыгейский мужской нацио</w:t>
      </w:r>
      <w:r w:rsidRPr="009C637F">
        <w:rPr>
          <w:rFonts w:ascii="Open Sans" w:hAnsi="Open Sans" w:cs="Open Sans"/>
          <w:color w:val="000000"/>
          <w:sz w:val="24"/>
          <w:szCs w:val="24"/>
          <w:lang w:eastAsia="ru-RU"/>
        </w:rPr>
        <w:softHyphen/>
        <w:t>нальный костюм очень живописен. На адыгском языке название черкески звучит как «цый». Черкеска шилась в основном из домотканого сукна. Она была неяркой – строго подбирались один-два цвета и третий дополнительный. В основном это были естественные цвета шерсти- бурый, черный , серый ,реже крашеные – темно-красный, красно-коричневый.</w:t>
      </w:r>
    </w:p>
    <w:p w:rsidR="00A366D3" w:rsidRPr="009C637F" w:rsidRDefault="00A366D3" w:rsidP="00E865DF">
      <w:pPr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9C637F">
        <w:rPr>
          <w:rFonts w:ascii="Open Sans" w:hAnsi="Open Sans" w:cs="Open Sans"/>
          <w:color w:val="000000"/>
          <w:sz w:val="24"/>
          <w:szCs w:val="24"/>
          <w:lang w:eastAsia="ru-RU"/>
        </w:rPr>
        <w:t xml:space="preserve">Женская одежда была весьма разнообразна и богато украшена. Одежда у черкесов (адыгов), как и у большинства народов, различалась в сословных вариациях. В костюм женщины входили: платье, кафтан, рубаха, штаны, многообразие головных уборов и обуви. </w:t>
      </w:r>
    </w:p>
    <w:p w:rsidR="00A366D3" w:rsidRDefault="00A366D3" w:rsidP="00E865DF"/>
    <w:p w:rsidR="00A366D3" w:rsidRDefault="00A366D3" w:rsidP="00E865DF">
      <w:r w:rsidRPr="003E295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9.75pt;height:150pt;visibility:visible">
            <v:imagedata r:id="rId4" o:title=""/>
          </v:shape>
        </w:pict>
      </w:r>
    </w:p>
    <w:p w:rsidR="00A366D3" w:rsidRDefault="00A366D3" w:rsidP="00E865DF">
      <w:r w:rsidRPr="003E2953">
        <w:rPr>
          <w:noProof/>
          <w:lang w:eastAsia="ru-RU"/>
        </w:rPr>
        <w:pict>
          <v:shape id="Рисунок 2" o:spid="_x0000_i1026" type="#_x0000_t75" style="width:224.25pt;height:126pt;visibility:visible">
            <v:imagedata r:id="rId5" o:title=""/>
          </v:shape>
        </w:pict>
      </w:r>
    </w:p>
    <w:p w:rsidR="00A366D3" w:rsidRDefault="00A366D3" w:rsidP="00E865DF"/>
    <w:p w:rsidR="00A366D3" w:rsidRDefault="00A366D3" w:rsidP="00E865DF">
      <w:r w:rsidRPr="003E2953">
        <w:rPr>
          <w:noProof/>
          <w:lang w:eastAsia="ru-RU"/>
        </w:rPr>
        <w:pict>
          <v:shape id="Рисунок 3" o:spid="_x0000_i1027" type="#_x0000_t75" style="width:228.75pt;height:129pt;visibility:visible">
            <v:imagedata r:id="rId6" o:title=""/>
          </v:shape>
        </w:pict>
      </w:r>
    </w:p>
    <w:p w:rsidR="00A366D3" w:rsidRDefault="00A366D3" w:rsidP="00E865DF"/>
    <w:p w:rsidR="00A366D3" w:rsidRDefault="00A366D3" w:rsidP="00E865DF"/>
    <w:p w:rsidR="00A366D3" w:rsidRDefault="00A366D3" w:rsidP="00E865DF"/>
    <w:sectPr w:rsidR="00A366D3" w:rsidSect="004F1E9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FA"/>
    <w:rsid w:val="00123C2A"/>
    <w:rsid w:val="002722C0"/>
    <w:rsid w:val="003E2953"/>
    <w:rsid w:val="004F1E95"/>
    <w:rsid w:val="00503886"/>
    <w:rsid w:val="00603EC5"/>
    <w:rsid w:val="008D13FA"/>
    <w:rsid w:val="00957837"/>
    <w:rsid w:val="009C637F"/>
    <w:rsid w:val="00A366D3"/>
    <w:rsid w:val="00B87DD6"/>
    <w:rsid w:val="00BC37E8"/>
    <w:rsid w:val="00E865DF"/>
    <w:rsid w:val="00E8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D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136</Words>
  <Characters>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Пользователь</cp:lastModifiedBy>
  <cp:revision>10</cp:revision>
  <dcterms:created xsi:type="dcterms:W3CDTF">2017-11-30T10:10:00Z</dcterms:created>
  <dcterms:modified xsi:type="dcterms:W3CDTF">2018-02-19T08:34:00Z</dcterms:modified>
</cp:coreProperties>
</file>